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6A1D69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7883A0AA" w:rsidR="00C31913" w:rsidRPr="00B437CB" w:rsidRDefault="00C31913" w:rsidP="00C31913">
            <w:pPr>
              <w:pStyle w:val="DocumentMetadata"/>
              <w:jc w:val="right"/>
            </w:pPr>
            <w:r>
              <w:rPr>
                <w:lang w:val="en-US"/>
              </w:rPr>
              <w:t>2014.09.0</w:t>
            </w:r>
            <w:r w:rsidR="000457F1">
              <w:rPr>
                <w:lang w:val="en-US"/>
              </w:rPr>
              <w:t>8</w:t>
            </w:r>
          </w:p>
        </w:tc>
      </w:tr>
      <w:tr w:rsidR="00C31913" w:rsidRPr="00B437CB" w14:paraId="636C1900" w14:textId="77777777" w:rsidTr="006A1D69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0B810320" w:rsidR="00C31913" w:rsidRPr="00B437CB" w:rsidRDefault="00C31913" w:rsidP="00C31913">
            <w:pPr>
              <w:pStyle w:val="DocumentMetadata"/>
              <w:jc w:val="right"/>
            </w:pPr>
            <w:r>
              <w:rPr>
                <w:lang w:val="en-US"/>
              </w:rPr>
              <w:t>08 September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lastRenderedPageBreak/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B57FB3">
      <w:pPr>
        <w:pStyle w:val="NoSpacing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</w:tbl>
    <w:p w14:paraId="2C50CBEF" w14:textId="77777777" w:rsidR="008B349C" w:rsidRDefault="008B349C" w:rsidP="008B349C">
      <w:pPr>
        <w:pStyle w:val="Heading3"/>
      </w:pPr>
      <w:bookmarkStart w:id="4" w:name="_Toc146460812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6" w:name="_Toc146460774"/>
      <w:bookmarkStart w:id="7" w:name="_Toc147917260"/>
      <w:bookmarkEnd w:id="3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1368A2C1" w14:textId="77777777" w:rsidR="008B349C" w:rsidRDefault="008B349C" w:rsidP="008B349C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BB8B5C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917C9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8B349C" w:rsidRPr="00322B66" w:rsidRDefault="008B349C" w:rsidP="00B57FB3">
            <w:pPr>
              <w:pStyle w:val="NoSpacing"/>
            </w:pPr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8B349C" w:rsidRPr="00322B66" w14:paraId="6BE7D64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6640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D44AF6" w14:textId="77777777" w:rsidR="008B349C" w:rsidRPr="00322B66" w:rsidRDefault="008B349C" w:rsidP="00B57FB3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4C9AEE" w14:textId="77777777" w:rsidR="008B349C" w:rsidRPr="00322B66" w:rsidRDefault="008B349C" w:rsidP="00B57FB3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E074F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37BF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4DF5C1B3" w14:textId="77777777" w:rsidR="008B349C" w:rsidRDefault="008B349C" w:rsidP="008B349C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86A39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3E1911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5472C5" w14:textId="77777777" w:rsidR="008B349C" w:rsidRPr="00322B66" w:rsidRDefault="008B349C" w:rsidP="00B57FB3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3E859" w14:textId="77777777" w:rsidR="008B349C" w:rsidRPr="00322B66" w:rsidRDefault="008B349C" w:rsidP="00B57FB3">
            <w:pPr>
              <w:pStyle w:val="NoSpacing"/>
              <w:jc w:val="right"/>
            </w:pPr>
            <w:r>
              <w:t>18 Sep 2011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B57FB3">
      <w:pPr>
        <w:pStyle w:val="NoSpacing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2DC705" w14:textId="77777777" w:rsidR="008B349C" w:rsidRPr="00322B66" w:rsidRDefault="008B349C" w:rsidP="00B57FB3">
            <w:pPr>
              <w:pStyle w:val="NoSpacing"/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38C46F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</w:tbl>
    <w:p w14:paraId="66623FCB" w14:textId="77777777" w:rsidR="008B349C" w:rsidRDefault="008B349C" w:rsidP="008B349C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DD6C67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0B88C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8B1F4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3C7AC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3E174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0FDE7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lastRenderedPageBreak/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3DB1D856" w14:textId="77777777" w:rsidR="008B349C" w:rsidRDefault="008B349C" w:rsidP="008B349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lastRenderedPageBreak/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6A1D6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6A1D6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8D6C" w14:textId="77777777" w:rsidR="00C03B59" w:rsidRDefault="00C03B59" w:rsidP="001408DA">
      <w:r>
        <w:separator/>
      </w:r>
    </w:p>
    <w:p w14:paraId="3AAC5FE5" w14:textId="77777777" w:rsidR="00C03B59" w:rsidRDefault="00C03B59"/>
    <w:p w14:paraId="01E7B12E" w14:textId="77777777" w:rsidR="00C03B59" w:rsidRDefault="00C03B59"/>
    <w:p w14:paraId="3084F526" w14:textId="77777777" w:rsidR="00C03B59" w:rsidRDefault="00C03B59"/>
    <w:p w14:paraId="77BD7890" w14:textId="77777777" w:rsidR="00C03B59" w:rsidRDefault="00C03B59"/>
  </w:endnote>
  <w:endnote w:type="continuationSeparator" w:id="0">
    <w:p w14:paraId="0454691A" w14:textId="77777777" w:rsidR="00C03B59" w:rsidRDefault="00C03B59" w:rsidP="001408DA">
      <w:r>
        <w:continuationSeparator/>
      </w:r>
    </w:p>
    <w:p w14:paraId="3550C8C9" w14:textId="77777777" w:rsidR="00C03B59" w:rsidRDefault="00C03B59"/>
    <w:p w14:paraId="7733A5A7" w14:textId="77777777" w:rsidR="00C03B59" w:rsidRDefault="00C03B59"/>
    <w:p w14:paraId="1366E152" w14:textId="77777777" w:rsidR="00C03B59" w:rsidRDefault="00C03B59"/>
    <w:p w14:paraId="6CDEBE9C" w14:textId="77777777" w:rsidR="00C03B59" w:rsidRDefault="00C03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9B174E" w:rsidRPr="005F0A53" w:rsidRDefault="009B174E" w:rsidP="00571FB9">
    <w:pPr>
      <w:pStyle w:val="Footer1"/>
    </w:pPr>
    <w:r w:rsidRPr="005F0A53">
      <w:t>The Kent Archery Association is affiliated to:</w:t>
    </w:r>
  </w:p>
  <w:p w14:paraId="0968C2CE" w14:textId="77777777" w:rsidR="009B174E" w:rsidRDefault="009B174E" w:rsidP="002533C0">
    <w:pPr>
      <w:pStyle w:val="Footer2"/>
    </w:pPr>
    <w:r>
      <w:t>The Southern Counties Archery Society</w:t>
    </w:r>
  </w:p>
  <w:p w14:paraId="0968C2CF" w14:textId="77777777" w:rsidR="009B174E" w:rsidRDefault="009B174E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9B174E" w:rsidRPr="00994121" w:rsidRDefault="009B174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DB99" w14:textId="77777777" w:rsidR="00C03B59" w:rsidRDefault="00C03B59" w:rsidP="001408DA">
      <w:r>
        <w:separator/>
      </w:r>
    </w:p>
    <w:p w14:paraId="060642B8" w14:textId="77777777" w:rsidR="00C03B59" w:rsidRDefault="00C03B59"/>
    <w:p w14:paraId="393A40EB" w14:textId="77777777" w:rsidR="00C03B59" w:rsidRDefault="00C03B59"/>
    <w:p w14:paraId="0AD95A6E" w14:textId="77777777" w:rsidR="00C03B59" w:rsidRDefault="00C03B59"/>
    <w:p w14:paraId="4F6EE662" w14:textId="77777777" w:rsidR="00C03B59" w:rsidRDefault="00C03B59"/>
  </w:footnote>
  <w:footnote w:type="continuationSeparator" w:id="0">
    <w:p w14:paraId="610A8A98" w14:textId="77777777" w:rsidR="00C03B59" w:rsidRDefault="00C03B59" w:rsidP="001408DA">
      <w:r>
        <w:continuationSeparator/>
      </w:r>
    </w:p>
    <w:p w14:paraId="6C73D03E" w14:textId="77777777" w:rsidR="00C03B59" w:rsidRDefault="00C03B59"/>
    <w:p w14:paraId="3208D15C" w14:textId="77777777" w:rsidR="00C03B59" w:rsidRDefault="00C03B59"/>
    <w:p w14:paraId="17549369" w14:textId="77777777" w:rsidR="00C03B59" w:rsidRDefault="00C03B59"/>
    <w:p w14:paraId="22A7E695" w14:textId="77777777" w:rsidR="00C03B59" w:rsidRDefault="00C03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9B174E" w:rsidRDefault="009B174E"/>
  <w:p w14:paraId="4A9F4374" w14:textId="77777777" w:rsidR="009B174E" w:rsidRDefault="009B174E"/>
  <w:p w14:paraId="609F36DA" w14:textId="77777777" w:rsidR="00F56AD1" w:rsidRDefault="00F56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B174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B174E" w:rsidRDefault="009B174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B174E" w:rsidRDefault="009B174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A38FD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B174E" w:rsidRDefault="009B174E" w:rsidP="00BA491D"/>
      </w:tc>
    </w:tr>
    <w:tr w:rsidR="009B174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B174E" w:rsidRDefault="009B174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B174E" w:rsidRDefault="009B174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B174E" w:rsidRDefault="009B174E" w:rsidP="00BA491D"/>
      </w:tc>
    </w:tr>
  </w:tbl>
  <w:p w14:paraId="0968C2C6" w14:textId="77777777" w:rsidR="009B174E" w:rsidRPr="00761C8A" w:rsidRDefault="009B174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B87B-6AB0-412F-B3BA-38B18AC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81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32</cp:revision>
  <cp:lastPrinted>2014-02-25T17:11:00Z</cp:lastPrinted>
  <dcterms:created xsi:type="dcterms:W3CDTF">2013-11-24T14:44:00Z</dcterms:created>
  <dcterms:modified xsi:type="dcterms:W3CDTF">2014-09-11T15:20:00Z</dcterms:modified>
</cp:coreProperties>
</file>